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BA" w:rsidRPr="0030097E" w:rsidRDefault="0030097E" w:rsidP="00D30A1C">
      <w:pPr>
        <w:rPr>
          <w:rFonts w:ascii="Arial" w:hAnsi="Arial" w:cs="Arial"/>
          <w:color w:val="00B050"/>
          <w:sz w:val="96"/>
          <w:szCs w:val="144"/>
        </w:rPr>
      </w:pPr>
      <w:r w:rsidRPr="0030097E">
        <w:rPr>
          <w:rFonts w:ascii="Arial" w:hAnsi="Arial" w:cs="Arial"/>
          <w:color w:val="00B050"/>
          <w:sz w:val="96"/>
          <w:szCs w:val="144"/>
        </w:rPr>
        <w:t>Gölsen</w:t>
      </w:r>
      <w:r>
        <w:rPr>
          <w:rFonts w:ascii="Arial" w:hAnsi="Arial" w:cs="Arial"/>
          <w:color w:val="00B050"/>
          <w:sz w:val="96"/>
          <w:szCs w:val="144"/>
        </w:rPr>
        <w:t>t</w:t>
      </w:r>
      <w:r w:rsidRPr="0030097E">
        <w:rPr>
          <w:rFonts w:ascii="Arial" w:hAnsi="Arial" w:cs="Arial"/>
          <w:color w:val="00B050"/>
          <w:sz w:val="96"/>
          <w:szCs w:val="144"/>
        </w:rPr>
        <w:t>aler</w:t>
      </w:r>
      <w:r>
        <w:rPr>
          <w:rFonts w:ascii="Arial" w:hAnsi="Arial" w:cs="Arial"/>
          <w:color w:val="00B050"/>
          <w:sz w:val="96"/>
          <w:szCs w:val="144"/>
        </w:rPr>
        <w:t xml:space="preserve"> </w:t>
      </w:r>
      <w:r w:rsidR="00F071E9" w:rsidRPr="0030097E">
        <w:rPr>
          <w:rFonts w:ascii="Arial" w:hAnsi="Arial" w:cs="Arial"/>
          <w:color w:val="00B050"/>
          <w:sz w:val="96"/>
          <w:szCs w:val="144"/>
        </w:rPr>
        <w:t>Nachtbus</w:t>
      </w:r>
    </w:p>
    <w:p w:rsidR="005632E3" w:rsidRDefault="005632E3" w:rsidP="00D30A1C">
      <w:pPr>
        <w:rPr>
          <w:rFonts w:ascii="Arial" w:hAnsi="Arial" w:cs="Arial"/>
        </w:rPr>
      </w:pPr>
    </w:p>
    <w:p w:rsidR="005632E3" w:rsidRPr="00CC2623" w:rsidRDefault="00E30DC2" w:rsidP="00D30A1C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noProof/>
          <w:sz w:val="56"/>
          <w:szCs w:val="5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F14CC" wp14:editId="08AD961A">
                <wp:simplePos x="0" y="0"/>
                <wp:positionH relativeFrom="column">
                  <wp:posOffset>5224145</wp:posOffset>
                </wp:positionH>
                <wp:positionV relativeFrom="paragraph">
                  <wp:posOffset>109855</wp:posOffset>
                </wp:positionV>
                <wp:extent cx="160020" cy="337185"/>
                <wp:effectExtent l="19050" t="0" r="30480" b="438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11.35pt;margin-top:8.65pt;width:12.6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" strokecolor="#c00" strokeweight="1.5pt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CA6A" wp14:editId="24DD0A31">
                <wp:simplePos x="0" y="0"/>
                <wp:positionH relativeFrom="column">
                  <wp:posOffset>4252595</wp:posOffset>
                </wp:positionH>
                <wp:positionV relativeFrom="paragraph">
                  <wp:posOffset>109855</wp:posOffset>
                </wp:positionV>
                <wp:extent cx="160020" cy="337185"/>
                <wp:effectExtent l="19050" t="0" r="30480" b="438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34.85pt;margin-top:8.65pt;width:12.6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" strokecolor="#c00" strokeweight="1.5pt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CD0CB" wp14:editId="0842D12B">
                <wp:simplePos x="0" y="0"/>
                <wp:positionH relativeFrom="column">
                  <wp:posOffset>3338195</wp:posOffset>
                </wp:positionH>
                <wp:positionV relativeFrom="paragraph">
                  <wp:posOffset>115570</wp:posOffset>
                </wp:positionV>
                <wp:extent cx="160020" cy="337185"/>
                <wp:effectExtent l="19050" t="0" r="30480" b="438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62.85pt;margin-top:9.1pt;width:12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" strokecolor="#c00" strokeweight="1.5pt">
                <v:textbox style="layout-flow:vertical-ideographic"/>
              </v:shape>
            </w:pict>
          </mc:Fallback>
        </mc:AlternateContent>
      </w:r>
      <w:r w:rsidR="005632E3" w:rsidRPr="00CC2623">
        <w:rPr>
          <w:rFonts w:ascii="Arial" w:hAnsi="Arial" w:cs="Arial"/>
          <w:sz w:val="56"/>
          <w:szCs w:val="56"/>
          <w:u w:val="single"/>
        </w:rPr>
        <w:t>Haltestellen</w:t>
      </w:r>
      <w:r w:rsidR="0030097E">
        <w:rPr>
          <w:rFonts w:ascii="Arial" w:hAnsi="Arial" w:cs="Arial"/>
          <w:sz w:val="56"/>
          <w:szCs w:val="56"/>
          <w:u w:val="single"/>
        </w:rPr>
        <w:t>:</w:t>
      </w:r>
      <w:r w:rsidRPr="00E30DC2">
        <w:rPr>
          <w:rFonts w:ascii="Arial" w:hAnsi="Arial" w:cs="Arial"/>
          <w:noProof/>
          <w:sz w:val="56"/>
          <w:szCs w:val="56"/>
          <w:u w:val="single"/>
          <w:lang w:val="de-AT" w:eastAsia="de-AT"/>
        </w:rPr>
        <w:t xml:space="preserve"> </w:t>
      </w:r>
    </w:p>
    <w:p w:rsidR="005632E3" w:rsidRDefault="00E30DC2" w:rsidP="00D30A1C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F89B7" wp14:editId="1BE2E901">
                <wp:simplePos x="0" y="0"/>
                <wp:positionH relativeFrom="column">
                  <wp:posOffset>5694045</wp:posOffset>
                </wp:positionH>
                <wp:positionV relativeFrom="paragraph">
                  <wp:posOffset>5318760</wp:posOffset>
                </wp:positionV>
                <wp:extent cx="160020" cy="337185"/>
                <wp:effectExtent l="19050" t="19050" r="11430" b="247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448.35pt;margin-top:418.8pt;width:12.6pt;height:26.5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" strokecolor="#c00" strokeweight="1.5pt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5A9E" wp14:editId="65F840F4">
                <wp:simplePos x="0" y="0"/>
                <wp:positionH relativeFrom="column">
                  <wp:posOffset>4789170</wp:posOffset>
                </wp:positionH>
                <wp:positionV relativeFrom="paragraph">
                  <wp:posOffset>5318760</wp:posOffset>
                </wp:positionV>
                <wp:extent cx="160020" cy="337185"/>
                <wp:effectExtent l="19050" t="19050" r="11430" b="247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77.1pt;margin-top:418.8pt;width:12.6pt;height:26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" strokecolor="#c00" strokeweight="1.5pt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0BD82" wp14:editId="6BD32181">
                <wp:simplePos x="0" y="0"/>
                <wp:positionH relativeFrom="column">
                  <wp:posOffset>2860040</wp:posOffset>
                </wp:positionH>
                <wp:positionV relativeFrom="paragraph">
                  <wp:posOffset>5318125</wp:posOffset>
                </wp:positionV>
                <wp:extent cx="160020" cy="337185"/>
                <wp:effectExtent l="19050" t="19050" r="11430" b="247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25.2pt;margin-top:418.75pt;width:12.6pt;height:26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" strokecolor="#c00" strokeweight="1.5pt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46AE" wp14:editId="67D93B94">
                <wp:simplePos x="0" y="0"/>
                <wp:positionH relativeFrom="column">
                  <wp:posOffset>3843655</wp:posOffset>
                </wp:positionH>
                <wp:positionV relativeFrom="paragraph">
                  <wp:posOffset>5320665</wp:posOffset>
                </wp:positionV>
                <wp:extent cx="160020" cy="337185"/>
                <wp:effectExtent l="19050" t="19050" r="11430" b="247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" cy="337185"/>
                        </a:xfrm>
                        <a:prstGeom prst="downArrow">
                          <a:avLst>
                            <a:gd name="adj1" fmla="val 50000"/>
                            <a:gd name="adj2" fmla="val 526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302.65pt;margin-top:418.95pt;width:12.6pt;height:26.5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" strokecolor="#c00" strokeweight="1.5pt">
                <v:textbox style="layout-flow:vertical-ideographic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Spec="top"/>
        <w:tblW w:w="5000" w:type="pct"/>
        <w:tblLook w:val="04A0" w:firstRow="1" w:lastRow="0" w:firstColumn="1" w:lastColumn="0" w:noHBand="0" w:noVBand="1"/>
      </w:tblPr>
      <w:tblGrid>
        <w:gridCol w:w="4291"/>
        <w:gridCol w:w="745"/>
        <w:gridCol w:w="745"/>
        <w:gridCol w:w="745"/>
        <w:gridCol w:w="777"/>
        <w:gridCol w:w="745"/>
        <w:gridCol w:w="777"/>
        <w:gridCol w:w="745"/>
      </w:tblGrid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>TRAISEN      - OMV Tankstelle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1:09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  <w:color w:val="FF0000"/>
              </w:rPr>
              <w:t>1:15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2:10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0DC2">
              <w:rPr>
                <w:rFonts w:ascii="Arial" w:hAnsi="Arial" w:cs="Arial"/>
                <w:b/>
                <w:color w:val="00B050"/>
                <w:sz w:val="28"/>
                <w:u w:val="single"/>
              </w:rPr>
              <w:t>2:10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3:15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0DC2">
              <w:rPr>
                <w:rFonts w:ascii="Arial" w:hAnsi="Arial" w:cs="Arial"/>
                <w:b/>
                <w:color w:val="00B050"/>
                <w:sz w:val="28"/>
                <w:u w:val="single"/>
              </w:rPr>
              <w:t>3:30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758A1">
              <w:rPr>
                <w:rFonts w:ascii="Arial" w:hAnsi="Arial" w:cs="Arial"/>
                <w:sz w:val="20"/>
                <w:szCs w:val="20"/>
              </w:rPr>
              <w:t>TRAISEN      - Rathaus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1:07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1:17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2:08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2:12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3:13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3:32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TRAISEN      - Siedlung ( Hubhof )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1:05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1:19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2:06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2:14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3:11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3:34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ST.VEIT        - Pub </w:t>
            </w:r>
            <w:proofErr w:type="spellStart"/>
            <w:r w:rsidRPr="000758A1">
              <w:rPr>
                <w:rFonts w:ascii="Arial" w:hAnsi="Arial" w:cs="Arial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1:02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1:22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2:03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2:17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3:08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3:37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ST.VEIT        - Hauptplatz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  <w:color w:val="FF0000"/>
              </w:rPr>
              <w:t>1:00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1:24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2:01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2:19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3:06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3:39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4:31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8A1">
              <w:rPr>
                <w:rFonts w:ascii="Arial" w:hAnsi="Arial" w:cs="Arial"/>
                <w:sz w:val="20"/>
                <w:szCs w:val="20"/>
              </w:rPr>
              <w:t>ST.VEIT        - GH Hasler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1:26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1:59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2:21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3:04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3:41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4:29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>RAINFELD    - GH Engel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1:29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1:56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2:24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3:01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3:44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4:26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A06C04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A06C04">
              <w:rPr>
                <w:rFonts w:ascii="Arial" w:hAnsi="Arial" w:cs="Arial"/>
                <w:sz w:val="18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06C0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E2D66" w:rsidRPr="00A06C04">
              <w:rPr>
                <w:rFonts w:ascii="Arial" w:hAnsi="Arial" w:cs="Arial"/>
                <w:sz w:val="20"/>
                <w:szCs w:val="20"/>
              </w:rPr>
              <w:t xml:space="preserve">RAINFELD    - </w:t>
            </w:r>
            <w:proofErr w:type="spellStart"/>
            <w:r w:rsidR="007E2D66" w:rsidRPr="00A06C04">
              <w:rPr>
                <w:rFonts w:ascii="Arial" w:hAnsi="Arial" w:cs="Arial"/>
                <w:sz w:val="20"/>
                <w:szCs w:val="20"/>
              </w:rPr>
              <w:t>Voni</w:t>
            </w:r>
            <w:proofErr w:type="spellEnd"/>
            <w:r w:rsidR="007E2D66" w:rsidRPr="00A06C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2D66" w:rsidRPr="00A06C04">
              <w:rPr>
                <w:rFonts w:ascii="Arial" w:hAnsi="Arial" w:cs="Arial"/>
                <w:sz w:val="20"/>
                <w:szCs w:val="20"/>
              </w:rPr>
              <w:t>Stadl</w:t>
            </w:r>
            <w:proofErr w:type="spellEnd"/>
            <w:r w:rsidRPr="00A06C04">
              <w:rPr>
                <w:rFonts w:ascii="Arial" w:hAnsi="Arial" w:cs="Arial"/>
                <w:sz w:val="20"/>
                <w:szCs w:val="20"/>
              </w:rPr>
              <w:t xml:space="preserve"> (Fun Bar)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1:30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1:55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2:25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3:00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3:45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4:25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>ROHRBACH - Maut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1:32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1:53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2:27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2:58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3:47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4:23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ROHRBACH - Hauptplatz Sparkasse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1:33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1:52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2:28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2:57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3:48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4:22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HAINFELD    </w:t>
            </w:r>
            <w:r w:rsidR="00867EF1">
              <w:rPr>
                <w:rFonts w:ascii="Arial" w:hAnsi="Arial" w:cs="Arial"/>
                <w:sz w:val="20"/>
                <w:szCs w:val="20"/>
              </w:rPr>
              <w:t xml:space="preserve">- Pizzeria </w:t>
            </w:r>
            <w:proofErr w:type="spellStart"/>
            <w:r w:rsidR="00867EF1">
              <w:rPr>
                <w:rFonts w:ascii="Arial" w:hAnsi="Arial" w:cs="Arial"/>
                <w:sz w:val="20"/>
                <w:szCs w:val="20"/>
              </w:rPr>
              <w:t>Top</w:t>
            </w:r>
            <w:r w:rsidRPr="000758A1">
              <w:rPr>
                <w:rFonts w:ascii="Arial" w:hAnsi="Arial" w:cs="Arial"/>
                <w:sz w:val="20"/>
                <w:szCs w:val="20"/>
              </w:rPr>
              <w:t>olino</w:t>
            </w:r>
            <w:proofErr w:type="spellEnd"/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1:36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1:49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2:31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2:54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3:51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4:19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 HAINFELD    - Chicago (Ampel)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1:38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1:47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2:33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2:52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3:53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4:17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0758A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 w:rsidRPr="000758A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58A1">
              <w:rPr>
                <w:rFonts w:ascii="Arial" w:hAnsi="Arial" w:cs="Arial"/>
                <w:sz w:val="20"/>
                <w:szCs w:val="20"/>
              </w:rPr>
              <w:t xml:space="preserve">  HAINFELD    - Hauptplatz</w:t>
            </w: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1:40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  <w:color w:val="FF0000"/>
              </w:rPr>
              <w:t>1:45</w:t>
            </w:r>
          </w:p>
        </w:tc>
        <w:tc>
          <w:tcPr>
            <w:tcW w:w="406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2:35</w:t>
            </w:r>
          </w:p>
        </w:tc>
        <w:tc>
          <w:tcPr>
            <w:tcW w:w="389" w:type="pct"/>
            <w:vAlign w:val="center"/>
          </w:tcPr>
          <w:p w:rsidR="007E2D66" w:rsidRPr="00E30DC2" w:rsidRDefault="009358C0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  <w:color w:val="FF0000"/>
              </w:rPr>
              <w:t>2:50</w:t>
            </w: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3:55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4:15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4C7461" w:rsidRDefault="007E2D66" w:rsidP="00A06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C7461">
              <w:rPr>
                <w:rFonts w:ascii="Arial" w:hAnsi="Arial" w:cs="Arial"/>
                <w:sz w:val="20"/>
                <w:szCs w:val="20"/>
              </w:rPr>
              <w:t>HAINFELD -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7461">
              <w:rPr>
                <w:rFonts w:ascii="Arial" w:hAnsi="Arial" w:cs="Arial"/>
                <w:sz w:val="20"/>
                <w:szCs w:val="20"/>
              </w:rPr>
              <w:t xml:space="preserve"> Gstettl</w:t>
            </w: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4:57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4:13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4C7461" w:rsidRDefault="007E2D66" w:rsidP="00A06C0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461">
              <w:rPr>
                <w:rFonts w:ascii="Arial" w:hAnsi="Arial" w:cs="Arial"/>
                <w:sz w:val="20"/>
                <w:szCs w:val="20"/>
              </w:rPr>
              <w:t>KAUMBERG - Gerichtsberg</w:t>
            </w: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4:00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4:10</w:t>
            </w:r>
          </w:p>
        </w:tc>
      </w:tr>
      <w:tr w:rsidR="00E30DC2" w:rsidRPr="00E30DC2" w:rsidTr="00A06C04">
        <w:trPr>
          <w:trHeight w:val="485"/>
        </w:trPr>
        <w:tc>
          <w:tcPr>
            <w:tcW w:w="2242" w:type="pct"/>
            <w:vAlign w:val="center"/>
          </w:tcPr>
          <w:p w:rsidR="007E2D66" w:rsidRPr="004C7461" w:rsidRDefault="007E2D66" w:rsidP="00A0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C7461">
              <w:rPr>
                <w:rFonts w:ascii="Arial" w:hAnsi="Arial" w:cs="Arial"/>
                <w:sz w:val="20"/>
                <w:szCs w:val="20"/>
              </w:rPr>
              <w:t>KAUMBERG - Hauptplatz</w:t>
            </w: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7E2D66" w:rsidRPr="00E30DC2" w:rsidRDefault="007E2D66" w:rsidP="00E30D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</w:rPr>
              <w:t>4:05</w:t>
            </w:r>
          </w:p>
        </w:tc>
        <w:tc>
          <w:tcPr>
            <w:tcW w:w="389" w:type="pct"/>
            <w:vAlign w:val="center"/>
          </w:tcPr>
          <w:p w:rsidR="007E2D66" w:rsidRPr="00E30DC2" w:rsidRDefault="00831885" w:rsidP="00E30DC2">
            <w:pPr>
              <w:jc w:val="center"/>
              <w:rPr>
                <w:rFonts w:ascii="Arial" w:hAnsi="Arial" w:cs="Arial"/>
              </w:rPr>
            </w:pPr>
            <w:r w:rsidRPr="00E30DC2">
              <w:rPr>
                <w:rFonts w:ascii="Arial" w:hAnsi="Arial" w:cs="Arial"/>
                <w:color w:val="FF0000"/>
              </w:rPr>
              <w:t>4:05</w:t>
            </w:r>
          </w:p>
        </w:tc>
      </w:tr>
    </w:tbl>
    <w:p w:rsidR="005632E3" w:rsidRDefault="00E30DC2" w:rsidP="00D30A1C">
      <w:pPr>
        <w:rPr>
          <w:rFonts w:ascii="Arial" w:hAnsi="Arial" w:cs="Arial"/>
        </w:rPr>
      </w:pPr>
      <w:bookmarkStart w:id="0" w:name="_GoBack"/>
      <w:bookmarkEnd w:id="0"/>
      <w:r w:rsidRPr="00E30D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-310515</wp:posOffset>
                </wp:positionH>
                <wp:positionV relativeFrom="paragraph">
                  <wp:posOffset>-3810</wp:posOffset>
                </wp:positionV>
                <wp:extent cx="2857499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4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2" w:rsidRPr="001C3708" w:rsidRDefault="00E30DC2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1C3708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u w:val="single"/>
                              </w:rPr>
                              <w:t>2:10 + 3:30 Anschluss Mei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45pt;margin-top:-.3pt;width:2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mYJAIAAB4EAAAOAAAAZHJzL2Uyb0RvYy54bWysU9tu2zAMfR+wfxD0vthxky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" stroked="f">
                <v:textbox style="mso-fit-shape-to-text:t">
                  <w:txbxContent>
                    <w:p w:rsidR="00E30DC2" w:rsidRPr="001C3708" w:rsidRDefault="00E30DC2">
                      <w:pPr>
                        <w:rPr>
                          <w:rFonts w:ascii="Arial" w:hAnsi="Arial" w:cs="Arial"/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1C3708">
                        <w:rPr>
                          <w:rFonts w:ascii="Arial" w:hAnsi="Arial" w:cs="Arial"/>
                          <w:b/>
                          <w:color w:val="00B050"/>
                          <w:sz w:val="28"/>
                          <w:u w:val="single"/>
                        </w:rPr>
                        <w:t>2:10 + 3:30 Anschluss Mei Bus</w:t>
                      </w:r>
                    </w:p>
                  </w:txbxContent>
                </v:textbox>
              </v:shape>
            </w:pict>
          </mc:Fallback>
        </mc:AlternateContent>
      </w:r>
    </w:p>
    <w:p w:rsidR="005632E3" w:rsidRPr="005632E3" w:rsidRDefault="005632E3" w:rsidP="00D30A1C">
      <w:pPr>
        <w:rPr>
          <w:rFonts w:ascii="Arial" w:hAnsi="Arial" w:cs="Arial"/>
        </w:rPr>
      </w:pPr>
    </w:p>
    <w:p w:rsidR="00B12CAC" w:rsidRDefault="002D174E" w:rsidP="00B43F11">
      <w:pPr>
        <w:rPr>
          <w:rFonts w:ascii="Arial" w:hAnsi="Arial" w:cs="Arial"/>
          <w:sz w:val="40"/>
          <w:szCs w:val="40"/>
        </w:rPr>
      </w:pPr>
      <w:r w:rsidRPr="00F071E9">
        <w:rPr>
          <w:rFonts w:ascii="Arial" w:hAnsi="Arial" w:cs="Arial"/>
          <w:b/>
          <w:color w:val="FF0000"/>
          <w:sz w:val="72"/>
          <w:szCs w:val="72"/>
          <w:u w:val="single"/>
        </w:rPr>
        <w:t>ab</w:t>
      </w:r>
      <w:r>
        <w:rPr>
          <w:rFonts w:ascii="Arial" w:hAnsi="Arial" w:cs="Arial"/>
          <w:sz w:val="40"/>
          <w:szCs w:val="40"/>
        </w:rPr>
        <w:t xml:space="preserve"> </w:t>
      </w:r>
      <w:r w:rsidR="0030097E">
        <w:rPr>
          <w:rFonts w:ascii="Arial" w:hAnsi="Arial" w:cs="Arial"/>
          <w:sz w:val="40"/>
          <w:szCs w:val="40"/>
        </w:rPr>
        <w:t xml:space="preserve">                                                                           - </w:t>
      </w:r>
      <w:r w:rsidR="00296896">
        <w:rPr>
          <w:rFonts w:ascii="Arial" w:hAnsi="Arial" w:cs="Arial"/>
          <w:b/>
          <w:sz w:val="44"/>
          <w:szCs w:val="40"/>
        </w:rPr>
        <w:t>5. Oktober 2013</w:t>
      </w:r>
      <w:r w:rsidR="00364ACF" w:rsidRPr="0030097E">
        <w:rPr>
          <w:rFonts w:ascii="Arial" w:hAnsi="Arial" w:cs="Arial"/>
          <w:sz w:val="44"/>
          <w:szCs w:val="40"/>
        </w:rPr>
        <w:t xml:space="preserve"> </w:t>
      </w:r>
      <w:r w:rsidR="00364ACF" w:rsidRPr="0030097E">
        <w:rPr>
          <w:rFonts w:ascii="Arial" w:hAnsi="Arial" w:cs="Arial"/>
          <w:sz w:val="36"/>
          <w:szCs w:val="40"/>
        </w:rPr>
        <w:t>bis</w:t>
      </w:r>
      <w:r w:rsidR="00364ACF">
        <w:rPr>
          <w:rFonts w:ascii="Arial" w:hAnsi="Arial" w:cs="Arial"/>
          <w:sz w:val="40"/>
          <w:szCs w:val="40"/>
        </w:rPr>
        <w:t xml:space="preserve"> </w:t>
      </w:r>
      <w:r w:rsidR="00296896">
        <w:rPr>
          <w:rFonts w:ascii="Arial" w:hAnsi="Arial" w:cs="Arial"/>
          <w:b/>
          <w:sz w:val="44"/>
          <w:szCs w:val="40"/>
        </w:rPr>
        <w:t>26. April 2014</w:t>
      </w:r>
      <w:r w:rsidR="00B43F11" w:rsidRPr="0030097E">
        <w:rPr>
          <w:rFonts w:ascii="Arial" w:hAnsi="Arial" w:cs="Arial"/>
          <w:sz w:val="44"/>
          <w:szCs w:val="40"/>
        </w:rPr>
        <w:t xml:space="preserve"> </w:t>
      </w:r>
      <w:r w:rsidR="00B43F11" w:rsidRPr="00C918B1">
        <w:rPr>
          <w:rFonts w:ascii="Arial" w:hAnsi="Arial" w:cs="Arial"/>
          <w:sz w:val="40"/>
          <w:szCs w:val="40"/>
        </w:rPr>
        <w:softHyphen/>
      </w:r>
      <w:r w:rsidR="00B43F11" w:rsidRPr="00C918B1">
        <w:rPr>
          <w:rFonts w:ascii="Arial" w:hAnsi="Arial" w:cs="Arial"/>
          <w:sz w:val="40"/>
          <w:szCs w:val="40"/>
        </w:rPr>
        <w:softHyphen/>
        <w:t xml:space="preserve">-                                                                                                                          </w:t>
      </w:r>
      <w:r>
        <w:rPr>
          <w:rFonts w:ascii="Arial" w:hAnsi="Arial" w:cs="Arial"/>
          <w:sz w:val="40"/>
          <w:szCs w:val="40"/>
        </w:rPr>
        <w:t xml:space="preserve">   - </w:t>
      </w:r>
      <w:r w:rsidR="005F6059">
        <w:rPr>
          <w:rFonts w:ascii="Arial" w:hAnsi="Arial" w:cs="Arial"/>
          <w:sz w:val="40"/>
          <w:szCs w:val="40"/>
        </w:rPr>
        <w:t>von</w:t>
      </w:r>
      <w:r w:rsidRPr="0030097E">
        <w:rPr>
          <w:rFonts w:ascii="Arial" w:hAnsi="Arial" w:cs="Arial"/>
          <w:b/>
          <w:sz w:val="40"/>
          <w:szCs w:val="40"/>
        </w:rPr>
        <w:t xml:space="preserve"> Samstag</w:t>
      </w:r>
      <w:r>
        <w:rPr>
          <w:rFonts w:ascii="Arial" w:hAnsi="Arial" w:cs="Arial"/>
          <w:sz w:val="40"/>
          <w:szCs w:val="40"/>
        </w:rPr>
        <w:t xml:space="preserve"> </w:t>
      </w:r>
      <w:r w:rsidR="005F6059">
        <w:rPr>
          <w:rFonts w:ascii="Arial" w:hAnsi="Arial" w:cs="Arial"/>
          <w:sz w:val="40"/>
          <w:szCs w:val="40"/>
        </w:rPr>
        <w:t xml:space="preserve"> auf  </w:t>
      </w:r>
      <w:r w:rsidR="005F6059">
        <w:rPr>
          <w:rFonts w:ascii="Arial" w:hAnsi="Arial" w:cs="Arial"/>
          <w:b/>
          <w:sz w:val="40"/>
          <w:szCs w:val="40"/>
        </w:rPr>
        <w:t>Sonntag</w:t>
      </w:r>
      <w:r w:rsidR="00B43F11" w:rsidRPr="00C918B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</w:t>
      </w:r>
      <w:r w:rsidR="00B43F11" w:rsidRPr="0030097E">
        <w:rPr>
          <w:rFonts w:ascii="Arial" w:hAnsi="Arial" w:cs="Arial"/>
          <w:color w:val="000000" w:themeColor="text1"/>
          <w:sz w:val="40"/>
          <w:szCs w:val="40"/>
        </w:rPr>
        <w:t>-</w:t>
      </w:r>
      <w:r w:rsidR="00B43F11" w:rsidRPr="0030097E">
        <w:rPr>
          <w:rFonts w:ascii="Arial" w:hAnsi="Arial" w:cs="Arial"/>
          <w:color w:val="FF0000"/>
          <w:sz w:val="40"/>
          <w:szCs w:val="40"/>
        </w:rPr>
        <w:t xml:space="preserve"> € 2,- </w:t>
      </w:r>
      <w:r w:rsidR="00B43F11" w:rsidRPr="00C918B1">
        <w:rPr>
          <w:rFonts w:ascii="Arial" w:hAnsi="Arial" w:cs="Arial"/>
          <w:sz w:val="40"/>
          <w:szCs w:val="40"/>
        </w:rPr>
        <w:t>pro Fahrgast</w:t>
      </w:r>
      <w:r w:rsidR="00C918B1" w:rsidRPr="00C918B1">
        <w:rPr>
          <w:rFonts w:ascii="Arial" w:hAnsi="Arial" w:cs="Arial"/>
          <w:sz w:val="40"/>
          <w:szCs w:val="40"/>
        </w:rPr>
        <w:t xml:space="preserve"> ( eine Richtung bzw. Strecke )</w:t>
      </w:r>
    </w:p>
    <w:sectPr w:rsidR="00B12CAC" w:rsidSect="00051AD6">
      <w:headerReference w:type="default" r:id="rId9"/>
      <w:footerReference w:type="default" r:id="rId10"/>
      <w:pgSz w:w="11906" w:h="16838"/>
      <w:pgMar w:top="1573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9E" w:rsidRDefault="0031289E">
      <w:r>
        <w:separator/>
      </w:r>
    </w:p>
  </w:endnote>
  <w:endnote w:type="continuationSeparator" w:id="0">
    <w:p w:rsidR="0031289E" w:rsidRDefault="003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A" w:rsidRDefault="00545C07">
    <w:pPr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5943600" cy="0"/>
              <wp:effectExtent l="9525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TaFQIAACk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" strokecolor="red" strokeweight="1.5pt"/>
          </w:pict>
        </mc:Fallback>
      </mc:AlternateContent>
    </w:r>
  </w:p>
  <w:p w:rsidR="001C4CBA" w:rsidRPr="005A0DE2" w:rsidRDefault="001C4CBA" w:rsidP="0065064F">
    <w:pPr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9E" w:rsidRDefault="0031289E">
      <w:r>
        <w:separator/>
      </w:r>
    </w:p>
  </w:footnote>
  <w:footnote w:type="continuationSeparator" w:id="0">
    <w:p w:rsidR="0031289E" w:rsidRDefault="0031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A" w:rsidRPr="00051AD6" w:rsidRDefault="00D36565" w:rsidP="0030097E">
    <w:pPr>
      <w:ind w:right="-2"/>
      <w:rPr>
        <w:rFonts w:ascii="Arial" w:hAnsi="Arial" w:cs="Arial"/>
        <w:b/>
        <w:color w:val="FF0000"/>
        <w:sz w:val="52"/>
        <w:szCs w:val="52"/>
      </w:rPr>
    </w:pPr>
    <w:r w:rsidRPr="00051AD6">
      <w:rPr>
        <w:rFonts w:ascii="Arial" w:hAnsi="Arial" w:cs="Arial"/>
        <w:b/>
        <w:color w:val="FF0000"/>
        <w:sz w:val="52"/>
        <w:szCs w:val="52"/>
      </w:rPr>
      <w:t>TAXI KLAUS</w:t>
    </w:r>
  </w:p>
  <w:p w:rsidR="001C4CBA" w:rsidRPr="00DE17BB" w:rsidRDefault="0030097E" w:rsidP="00E240C4">
    <w:pPr>
      <w:ind w:right="-2"/>
      <w:jc w:val="right"/>
      <w:rPr>
        <w:rFonts w:ascii="Microsoft Sans Serif" w:hAnsi="Microsoft Sans Serif" w:cs="Microsoft Sans Serif"/>
        <w:b/>
        <w:sz w:val="32"/>
      </w:rPr>
    </w:pPr>
    <w:r w:rsidRPr="00DE17BB">
      <w:rPr>
        <w:rFonts w:ascii="Microsoft Sans Serif" w:hAnsi="Microsoft Sans Serif" w:cs="Microsoft Sans Serif"/>
        <w:b/>
        <w:sz w:val="32"/>
      </w:rPr>
      <w:t>0664/4731089</w:t>
    </w:r>
  </w:p>
  <w:p w:rsidR="00B623CD" w:rsidRDefault="00B623CD">
    <w:pPr>
      <w:rPr>
        <w:sz w:val="16"/>
        <w:szCs w:val="16"/>
      </w:rPr>
    </w:pPr>
  </w:p>
  <w:p w:rsidR="001C4CBA" w:rsidRPr="00B12CAC" w:rsidRDefault="00545C07">
    <w:pPr>
      <w:rPr>
        <w:sz w:val="16"/>
        <w:szCs w:val="16"/>
      </w:rPr>
    </w:pPr>
    <w:r>
      <w:rPr>
        <w:rFonts w:ascii="Microsoft Sans Serif" w:hAnsi="Microsoft Sans Serif" w:cs="Microsoft Sans Serif"/>
        <w:noProof/>
        <w:color w:val="808080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43600" cy="0"/>
              <wp:effectExtent l="9525" t="10795" r="952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t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83B"/>
    <w:multiLevelType w:val="hybridMultilevel"/>
    <w:tmpl w:val="88BC2D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2BE"/>
    <w:multiLevelType w:val="hybridMultilevel"/>
    <w:tmpl w:val="883E52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1B63"/>
    <w:multiLevelType w:val="hybridMultilevel"/>
    <w:tmpl w:val="BF56C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A3F"/>
    <w:multiLevelType w:val="hybridMultilevel"/>
    <w:tmpl w:val="66AE90E0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5F8F"/>
    <w:multiLevelType w:val="hybridMultilevel"/>
    <w:tmpl w:val="81484D36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86D5F"/>
    <w:multiLevelType w:val="hybridMultilevel"/>
    <w:tmpl w:val="E8406C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rokecolor="#c00">
      <v:stroke color="#c00" weight="1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F"/>
    <w:rsid w:val="00013DA7"/>
    <w:rsid w:val="00015BD7"/>
    <w:rsid w:val="0003014A"/>
    <w:rsid w:val="00051AD6"/>
    <w:rsid w:val="000577FB"/>
    <w:rsid w:val="000758A1"/>
    <w:rsid w:val="00083C65"/>
    <w:rsid w:val="000F3721"/>
    <w:rsid w:val="00131F7E"/>
    <w:rsid w:val="001333AC"/>
    <w:rsid w:val="0018553A"/>
    <w:rsid w:val="001C3708"/>
    <w:rsid w:val="001C4CBA"/>
    <w:rsid w:val="002461D4"/>
    <w:rsid w:val="00296896"/>
    <w:rsid w:val="002B0F8F"/>
    <w:rsid w:val="002B494F"/>
    <w:rsid w:val="002D174E"/>
    <w:rsid w:val="002E2A75"/>
    <w:rsid w:val="002F456F"/>
    <w:rsid w:val="0030097E"/>
    <w:rsid w:val="0030508B"/>
    <w:rsid w:val="0031289E"/>
    <w:rsid w:val="00325DBE"/>
    <w:rsid w:val="00341300"/>
    <w:rsid w:val="00364ACF"/>
    <w:rsid w:val="00381435"/>
    <w:rsid w:val="003C0B8A"/>
    <w:rsid w:val="003C64CB"/>
    <w:rsid w:val="003D12B1"/>
    <w:rsid w:val="004201AE"/>
    <w:rsid w:val="00421BFD"/>
    <w:rsid w:val="00424654"/>
    <w:rsid w:val="00426A16"/>
    <w:rsid w:val="00486C0A"/>
    <w:rsid w:val="004C7461"/>
    <w:rsid w:val="00513F3F"/>
    <w:rsid w:val="00514AF9"/>
    <w:rsid w:val="005362D6"/>
    <w:rsid w:val="00545C07"/>
    <w:rsid w:val="00552D35"/>
    <w:rsid w:val="00555DAD"/>
    <w:rsid w:val="00561586"/>
    <w:rsid w:val="005632E3"/>
    <w:rsid w:val="005A0DE2"/>
    <w:rsid w:val="005A7987"/>
    <w:rsid w:val="005D58BF"/>
    <w:rsid w:val="005F4C35"/>
    <w:rsid w:val="005F6059"/>
    <w:rsid w:val="005F7CCC"/>
    <w:rsid w:val="00606AED"/>
    <w:rsid w:val="00622A20"/>
    <w:rsid w:val="00633BDA"/>
    <w:rsid w:val="006455FC"/>
    <w:rsid w:val="00646594"/>
    <w:rsid w:val="0065064F"/>
    <w:rsid w:val="00666185"/>
    <w:rsid w:val="006712B9"/>
    <w:rsid w:val="0067480C"/>
    <w:rsid w:val="00687FE2"/>
    <w:rsid w:val="006A4D3E"/>
    <w:rsid w:val="007005CC"/>
    <w:rsid w:val="00710BB1"/>
    <w:rsid w:val="0071371A"/>
    <w:rsid w:val="00730349"/>
    <w:rsid w:val="00733E69"/>
    <w:rsid w:val="0077365D"/>
    <w:rsid w:val="0078630C"/>
    <w:rsid w:val="00794FDB"/>
    <w:rsid w:val="007A008D"/>
    <w:rsid w:val="007B2B09"/>
    <w:rsid w:val="007C0995"/>
    <w:rsid w:val="007D29C3"/>
    <w:rsid w:val="007D6407"/>
    <w:rsid w:val="007E2D66"/>
    <w:rsid w:val="00831885"/>
    <w:rsid w:val="00845EBE"/>
    <w:rsid w:val="00867EF1"/>
    <w:rsid w:val="00915D08"/>
    <w:rsid w:val="00930F04"/>
    <w:rsid w:val="009358C0"/>
    <w:rsid w:val="009439B2"/>
    <w:rsid w:val="009675D7"/>
    <w:rsid w:val="00971007"/>
    <w:rsid w:val="009E63F1"/>
    <w:rsid w:val="009F7460"/>
    <w:rsid w:val="00A06C04"/>
    <w:rsid w:val="00A10B09"/>
    <w:rsid w:val="00A53174"/>
    <w:rsid w:val="00A614C3"/>
    <w:rsid w:val="00A632E9"/>
    <w:rsid w:val="00A875D6"/>
    <w:rsid w:val="00AA74CF"/>
    <w:rsid w:val="00AC72F9"/>
    <w:rsid w:val="00AF7B0E"/>
    <w:rsid w:val="00B016ED"/>
    <w:rsid w:val="00B12CAC"/>
    <w:rsid w:val="00B24440"/>
    <w:rsid w:val="00B335BC"/>
    <w:rsid w:val="00B43F11"/>
    <w:rsid w:val="00B623CD"/>
    <w:rsid w:val="00B65826"/>
    <w:rsid w:val="00B65AB0"/>
    <w:rsid w:val="00B83469"/>
    <w:rsid w:val="00B919D0"/>
    <w:rsid w:val="00BB020F"/>
    <w:rsid w:val="00BC0409"/>
    <w:rsid w:val="00BC4ED7"/>
    <w:rsid w:val="00BE6DBB"/>
    <w:rsid w:val="00C35E14"/>
    <w:rsid w:val="00C600EA"/>
    <w:rsid w:val="00C63FF4"/>
    <w:rsid w:val="00C918B1"/>
    <w:rsid w:val="00CC2623"/>
    <w:rsid w:val="00CD74EE"/>
    <w:rsid w:val="00CE357B"/>
    <w:rsid w:val="00CE5465"/>
    <w:rsid w:val="00CE67EF"/>
    <w:rsid w:val="00D04249"/>
    <w:rsid w:val="00D14C51"/>
    <w:rsid w:val="00D2649B"/>
    <w:rsid w:val="00D30A1C"/>
    <w:rsid w:val="00D36565"/>
    <w:rsid w:val="00D637B0"/>
    <w:rsid w:val="00D84BD2"/>
    <w:rsid w:val="00D850CE"/>
    <w:rsid w:val="00DD7E85"/>
    <w:rsid w:val="00DE17BB"/>
    <w:rsid w:val="00DE2FE5"/>
    <w:rsid w:val="00E01B23"/>
    <w:rsid w:val="00E2078D"/>
    <w:rsid w:val="00E240C4"/>
    <w:rsid w:val="00E30DC2"/>
    <w:rsid w:val="00E93A85"/>
    <w:rsid w:val="00EC0F4F"/>
    <w:rsid w:val="00ED2C61"/>
    <w:rsid w:val="00EF38C3"/>
    <w:rsid w:val="00F071E9"/>
    <w:rsid w:val="00F07FDC"/>
    <w:rsid w:val="00F25BBD"/>
    <w:rsid w:val="00F37B6B"/>
    <w:rsid w:val="00F579B3"/>
    <w:rsid w:val="00F61D9A"/>
    <w:rsid w:val="00F62F6D"/>
    <w:rsid w:val="00F970AB"/>
    <w:rsid w:val="00FC0984"/>
    <w:rsid w:val="00FE3BA8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00">
      <v:stroke color="#c00" weight="1.5pt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BB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5BBD"/>
    <w:rPr>
      <w:color w:val="0000FF"/>
      <w:u w:val="single"/>
    </w:rPr>
  </w:style>
  <w:style w:type="paragraph" w:styleId="Sprechblasentext">
    <w:name w:val="Balloon Text"/>
    <w:basedOn w:val="Standard"/>
    <w:semiHidden/>
    <w:rsid w:val="00F25B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F25B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5BB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sid w:val="00F25BBD"/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AD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1A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6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BB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5BBD"/>
    <w:rPr>
      <w:color w:val="0000FF"/>
      <w:u w:val="single"/>
    </w:rPr>
  </w:style>
  <w:style w:type="paragraph" w:styleId="Sprechblasentext">
    <w:name w:val="Balloon Text"/>
    <w:basedOn w:val="Standard"/>
    <w:semiHidden/>
    <w:rsid w:val="00F25B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F25B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5BB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sid w:val="00F25BBD"/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AD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1A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a\Anwendungsdaten\Microsoft\Vorlagen\Maria%20Schaden%20Rechn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7CBC-AEF9-45A1-AC49-E1497507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 Schaden Rechnung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 Schaden</vt:lpstr>
    </vt:vector>
  </TitlesOfParts>
  <Company>Hewlett-Packard Company</Company>
  <LinksUpToDate>false</LinksUpToDate>
  <CharactersWithSpaces>1529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mailto:klaus.ensfellner@gmail.com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Schaden</dc:title>
  <dc:creator>maria</dc:creator>
  <cp:lastModifiedBy>user</cp:lastModifiedBy>
  <cp:revision>6</cp:revision>
  <cp:lastPrinted>2012-10-02T15:02:00Z</cp:lastPrinted>
  <dcterms:created xsi:type="dcterms:W3CDTF">2013-09-04T18:05:00Z</dcterms:created>
  <dcterms:modified xsi:type="dcterms:W3CDTF">2013-09-05T10:21:00Z</dcterms:modified>
</cp:coreProperties>
</file>